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Se  ti  fa  piacere  trascorrere  qualche  ora  in  nostra  compagnia  il </w:t>
      </w:r>
    </w:p>
    <w:p w:rsidR="00F1271D" w:rsidRDefault="00F1271D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giorno  5  gennaio  2014  alle  ore  16 nel   salone  dell’Istituto  </w:t>
      </w:r>
    </w:p>
    <w:p w:rsidR="00F1271D" w:rsidRDefault="00F1271D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Rifugio Cuor di Gesù  potrai  partecipare  alla  tombolata  a favore  dei </w:t>
      </w:r>
    </w:p>
    <w:p w:rsidR="00F1271D" w:rsidRDefault="00F1271D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 bambini  Dell’ “ Ecovam “                       </w:t>
      </w:r>
    </w:p>
    <w:p w:rsidR="00F1271D" w:rsidRDefault="00F1271D">
      <w:pPr>
        <w:pStyle w:val="BodyText"/>
        <w:rPr>
          <w:sz w:val="36"/>
          <w:szCs w:val="36"/>
        </w:rPr>
      </w:pPr>
    </w:p>
    <w:p w:rsidR="00F1271D" w:rsidRDefault="00F1271D">
      <w:pPr>
        <w:pStyle w:val="BodyTex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CON  RICCHI  PREMI   !  !  !  !  !  !</w:t>
      </w:r>
    </w:p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pStyle w:val="BodyText"/>
      </w:pPr>
    </w:p>
    <w:p w:rsidR="00F1271D" w:rsidRDefault="00F1271D">
      <w:pPr>
        <w:rPr>
          <w:rFonts w:ascii="Times New Roman" w:hAnsi="Times New Roman" w:cs="Times New Roman"/>
          <w:noProof/>
          <w:lang w:eastAsia="it-IT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79.25pt">
            <v:imagedata r:id="rId4" o:title=""/>
          </v:shape>
        </w:pict>
      </w:r>
    </w:p>
    <w:p w:rsidR="00F1271D" w:rsidRDefault="00F1271D">
      <w:pPr>
        <w:pStyle w:val="BodyText"/>
      </w:pPr>
      <w:r>
        <w:t xml:space="preserve">       </w:t>
      </w:r>
    </w:p>
    <w:p w:rsidR="00F1271D" w:rsidRDefault="00F1271D">
      <w:pPr>
        <w:rPr>
          <w:rFonts w:ascii="Bradley Hand ITC" w:hAnsi="Bradley Hand ITC" w:cs="Bradley Hand ITC"/>
          <w:b/>
          <w:bCs/>
          <w:sz w:val="32"/>
          <w:szCs w:val="32"/>
        </w:rPr>
      </w:pPr>
      <w:r>
        <w:rPr>
          <w:rFonts w:ascii="Bradley Hand ITC" w:hAnsi="Bradley Hand ITC" w:cs="Bradley Hand ITC"/>
          <w:b/>
          <w:bCs/>
          <w:sz w:val="32"/>
          <w:szCs w:val="32"/>
        </w:rPr>
        <w:t xml:space="preserve">                        </w:t>
      </w:r>
      <w:bookmarkStart w:id="0" w:name="_GoBack"/>
      <w:bookmarkEnd w:id="0"/>
    </w:p>
    <w:sectPr w:rsidR="00F1271D" w:rsidSect="00F1271D">
      <w:pgSz w:w="11906" w:h="16838"/>
      <w:pgMar w:top="180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71D"/>
    <w:rsid w:val="00F1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rFonts w:ascii="Bradley Hand ITC" w:hAnsi="Bradley Hand ITC" w:cs="Bradley Hand ITC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62</Words>
  <Characters>355</Characters>
  <Application>Microsoft Office Outlook</Application>
  <DocSecurity>0</DocSecurity>
  <Lines>0</Lines>
  <Paragraphs>0</Paragraphs>
  <ScaleCrop>false</ScaleCrop>
  <Company>ECOVAM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PC</cp:lastModifiedBy>
  <cp:revision>5</cp:revision>
  <cp:lastPrinted>2013-11-18T09:35:00Z</cp:lastPrinted>
  <dcterms:created xsi:type="dcterms:W3CDTF">2013-11-09T13:04:00Z</dcterms:created>
  <dcterms:modified xsi:type="dcterms:W3CDTF">2013-12-02T09:02:00Z</dcterms:modified>
</cp:coreProperties>
</file>